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240"/>
        <w:gridCol w:w="3420"/>
        <w:gridCol w:w="2780"/>
      </w:tblGrid>
      <w:tr w:rsidR="007B0630" w:rsidRPr="007B0630" w:rsidTr="007B0630">
        <w:trPr>
          <w:trHeight w:val="6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7B0630" w:rsidRPr="007B0630" w:rsidRDefault="007B0630" w:rsidP="007B063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B063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7B0630" w:rsidRPr="007B0630" w:rsidRDefault="007B0630" w:rsidP="007B063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B063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7B0630" w:rsidRPr="007B0630" w:rsidRDefault="007B0630" w:rsidP="007B063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B063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MAIL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7B0630" w:rsidRPr="007B0630" w:rsidRDefault="007B0630" w:rsidP="007B063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B063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Profession</w:t>
            </w:r>
          </w:p>
        </w:tc>
      </w:tr>
      <w:tr w:rsidR="007B0630" w:rsidRPr="007B0630" w:rsidTr="007B0630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AMRHEIN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Martine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7" w:history="1">
              <w:r w:rsidRPr="007B0630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martine.amrhein@apf.asso.fr</w:t>
              </w:r>
            </w:hyperlink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Educatrice spécialisée</w:t>
            </w:r>
          </w:p>
        </w:tc>
      </w:tr>
      <w:tr w:rsidR="007B0630" w:rsidRPr="007B0630" w:rsidTr="007B0630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B063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BERTHE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B063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Louis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8" w:history="1">
              <w:r w:rsidRPr="007B0630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jean-louis.berthe@apf.asso.fr</w:t>
              </w:r>
            </w:hyperlink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Directeur</w:t>
            </w:r>
          </w:p>
        </w:tc>
      </w:tr>
      <w:tr w:rsidR="007B0630" w:rsidRPr="007B0630" w:rsidTr="007B0630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DENIS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Agnès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9" w:history="1">
              <w:r w:rsidRPr="007B0630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agnes.opshtein@apf.asso.fr</w:t>
              </w:r>
            </w:hyperlink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Orthophoniste</w:t>
            </w:r>
          </w:p>
        </w:tc>
      </w:tr>
      <w:bookmarkEnd w:id="0"/>
      <w:tr w:rsidR="007B0630" w:rsidRPr="007B0630" w:rsidTr="007B0630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HUBER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Liane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0" w:history="1">
              <w:r w:rsidRPr="007B0630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liane.huber@apf.asso.fr</w:t>
              </w:r>
            </w:hyperlink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Educatrice Jeunes Enfants</w:t>
            </w:r>
          </w:p>
        </w:tc>
      </w:tr>
      <w:tr w:rsidR="007B0630" w:rsidRPr="007B0630" w:rsidTr="007B0630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KASTNER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Valérie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1" w:history="1">
              <w:r w:rsidRPr="007B0630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valerie.kastner@apf.asso.fr</w:t>
              </w:r>
            </w:hyperlink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Secrétaire</w:t>
            </w:r>
          </w:p>
        </w:tc>
      </w:tr>
      <w:tr w:rsidR="007B0630" w:rsidRPr="007B0630" w:rsidTr="007B0630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KOWALSKI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Céline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2" w:history="1">
              <w:r w:rsidRPr="007B0630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celine.kowalski@apf.asso.fr</w:t>
              </w:r>
            </w:hyperlink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Psychologue</w:t>
            </w:r>
          </w:p>
        </w:tc>
      </w:tr>
      <w:tr w:rsidR="007B0630" w:rsidRPr="007B0630" w:rsidTr="007B0630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NONNENMACHER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Claudia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3" w:history="1">
              <w:r w:rsidRPr="007B0630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claudia.nonnenmacher@apf.asso.fr</w:t>
              </w:r>
            </w:hyperlink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Psychologue</w:t>
            </w:r>
          </w:p>
        </w:tc>
      </w:tr>
      <w:tr w:rsidR="007B0630" w:rsidRPr="007B0630" w:rsidTr="007B0630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OSWALD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Sophie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4" w:history="1">
              <w:r w:rsidRPr="007B0630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sophie.oswald@apf.asso.fr</w:t>
              </w:r>
            </w:hyperlink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Pédopsychiatre</w:t>
            </w:r>
          </w:p>
        </w:tc>
      </w:tr>
      <w:tr w:rsidR="007B0630" w:rsidRPr="007B0630" w:rsidTr="007B0630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OUDAHAR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Béate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5" w:history="1">
              <w:r w:rsidRPr="007B0630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beate.oudahar@apf.asso.fr</w:t>
              </w:r>
            </w:hyperlink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Kinésithérapeute</w:t>
            </w:r>
          </w:p>
        </w:tc>
      </w:tr>
      <w:tr w:rsidR="007B0630" w:rsidRPr="007B0630" w:rsidTr="007B0630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B063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SCHOENACKER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B063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Célia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6" w:history="1">
              <w:r w:rsidRPr="007B0630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celia.schoenacker@apf.asso.fr</w:t>
              </w:r>
            </w:hyperlink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Psychomotricienne</w:t>
            </w:r>
          </w:p>
        </w:tc>
      </w:tr>
      <w:tr w:rsidR="007B0630" w:rsidRPr="007B0630" w:rsidTr="007B0630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SEWDEEN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Asha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7" w:history="1">
              <w:r w:rsidRPr="007B0630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asha.sewdeen@apf.asso.fr</w:t>
              </w:r>
            </w:hyperlink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Assistante de Service Social</w:t>
            </w:r>
          </w:p>
        </w:tc>
      </w:tr>
      <w:tr w:rsidR="007B0630" w:rsidRPr="007B0630" w:rsidTr="007B0630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lang w:eastAsia="fr-FR"/>
              </w:rPr>
              <w:t>URBAN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lang w:eastAsia="fr-FR"/>
              </w:rPr>
              <w:t>Sophie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8" w:history="1">
              <w:r w:rsidRPr="007B0630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sophie.urban@apf.asso.fr</w:t>
              </w:r>
            </w:hyperlink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Psychomotricienne</w:t>
            </w:r>
          </w:p>
        </w:tc>
      </w:tr>
      <w:tr w:rsidR="007B0630" w:rsidRPr="007B0630" w:rsidTr="007B0630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lang w:eastAsia="fr-FR"/>
              </w:rPr>
              <w:t>VANTILLARD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lang w:eastAsia="fr-FR"/>
              </w:rPr>
              <w:t>Christelle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9" w:history="1">
              <w:r w:rsidRPr="007B0630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christelle.vantillard@apf.asso.fr</w:t>
              </w:r>
            </w:hyperlink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Orthophoniste</w:t>
            </w:r>
          </w:p>
        </w:tc>
      </w:tr>
      <w:tr w:rsidR="007B0630" w:rsidRPr="007B0630" w:rsidTr="007B0630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ZORGNIOTTI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Marcelle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20" w:history="1">
              <w:r w:rsidRPr="007B0630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marcelle.zorgniotti@apf.asso.fr</w:t>
              </w:r>
            </w:hyperlink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Pédiatre</w:t>
            </w:r>
          </w:p>
        </w:tc>
      </w:tr>
      <w:tr w:rsidR="007B0630" w:rsidRPr="007B0630" w:rsidTr="007B0630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KRIEG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Anne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21" w:history="1">
              <w:r w:rsidRPr="007B0630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anne.krieg@apf.asso.fr</w:t>
              </w:r>
            </w:hyperlink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Ergothérapeute</w:t>
            </w:r>
          </w:p>
        </w:tc>
      </w:tr>
      <w:tr w:rsidR="007B0630" w:rsidRPr="007B0630" w:rsidTr="007B0630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LE-CAVORZIN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Constance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22" w:history="1">
              <w:r w:rsidRPr="007B0630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constance.le-cavorzin@apf.asso.fr</w:t>
              </w:r>
            </w:hyperlink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30" w:rsidRPr="007B0630" w:rsidRDefault="007B0630" w:rsidP="007B063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0630">
              <w:rPr>
                <w:rFonts w:ascii="Calibri" w:eastAsia="Times New Roman" w:hAnsi="Calibri" w:cs="Calibri"/>
                <w:color w:val="000000"/>
                <w:lang w:eastAsia="fr-FR"/>
              </w:rPr>
              <w:t>Orthoptiste</w:t>
            </w:r>
          </w:p>
        </w:tc>
      </w:tr>
    </w:tbl>
    <w:p w:rsidR="004F0D1A" w:rsidRPr="007C668C" w:rsidRDefault="004F0D1A" w:rsidP="007C668C">
      <w:pPr>
        <w:jc w:val="both"/>
      </w:pPr>
    </w:p>
    <w:sectPr w:rsidR="004F0D1A" w:rsidRPr="007C668C" w:rsidSect="00B930D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18" w:right="1418" w:bottom="1418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DC" w:rsidRDefault="00ED04DC" w:rsidP="00610955">
      <w:r>
        <w:separator/>
      </w:r>
    </w:p>
  </w:endnote>
  <w:endnote w:type="continuationSeparator" w:id="0">
    <w:p w:rsidR="00ED04DC" w:rsidRDefault="00ED04DC" w:rsidP="0061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EC" w:rsidRDefault="003A38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EC" w:rsidRDefault="003A38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EC" w:rsidRDefault="003A38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DC" w:rsidRDefault="00ED04DC" w:rsidP="00610955">
      <w:r>
        <w:separator/>
      </w:r>
    </w:p>
  </w:footnote>
  <w:footnote w:type="continuationSeparator" w:id="0">
    <w:p w:rsidR="00ED04DC" w:rsidRDefault="00ED04DC" w:rsidP="0061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EC" w:rsidRDefault="003A38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EC" w:rsidRDefault="003A38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4E" w:rsidRPr="00B930DD" w:rsidRDefault="0010289D">
    <w:pPr>
      <w:pStyle w:val="En-tte"/>
      <w:rPr>
        <w:sz w:val="4"/>
        <w:szCs w:val="4"/>
      </w:rPr>
    </w:pPr>
    <w:r w:rsidRPr="00B930DD">
      <w:rPr>
        <w:noProof/>
        <w:sz w:val="4"/>
        <w:szCs w:val="4"/>
        <w:lang w:eastAsia="fr-F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9D9A38C" wp14:editId="7D63DDEA">
              <wp:simplePos x="0" y="0"/>
              <wp:positionH relativeFrom="margin">
                <wp:align>center</wp:align>
              </wp:positionH>
              <wp:positionV relativeFrom="page">
                <wp:posOffset>317289</wp:posOffset>
              </wp:positionV>
              <wp:extent cx="6781800" cy="1278255"/>
              <wp:effectExtent l="0" t="0" r="0" b="0"/>
              <wp:wrapTight wrapText="bothSides">
                <wp:wrapPolygon edited="0">
                  <wp:start x="0" y="0"/>
                  <wp:lineTo x="0" y="21246"/>
                  <wp:lineTo x="21539" y="21246"/>
                  <wp:lineTo x="21539" y="0"/>
                  <wp:lineTo x="0" y="0"/>
                </wp:wrapPolygon>
              </wp:wrapTight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1278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89D" w:rsidRDefault="0010289D" w:rsidP="0010289D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3FE2423" wp14:editId="77BD47F9">
                                <wp:extent cx="1722755" cy="1082040"/>
                                <wp:effectExtent l="0" t="0" r="0" b="3810"/>
                                <wp:docPr id="23" name="Image 23" descr="C:\Users\valerie.kastner\Pictures\Logos 2018\Logo bloc bichromie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Image 23" descr="C:\Users\valerie.kastner\Pictures\Logos 2018\Logo bloc bichromi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2755" cy="1082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 w:rsidRPr="002A481C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37F2600" wp14:editId="2FE1A24C">
                                <wp:extent cx="4233545" cy="1160145"/>
                                <wp:effectExtent l="0" t="0" r="0" b="1905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33545" cy="1160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9A38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25pt;width:534pt;height:100.6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" stroked="f">
              <v:textbox>
                <w:txbxContent>
                  <w:p w:rsidR="0010289D" w:rsidRDefault="0010289D" w:rsidP="0010289D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3FE2423" wp14:editId="77BD47F9">
                          <wp:extent cx="1722755" cy="1082040"/>
                          <wp:effectExtent l="0" t="0" r="0" b="3810"/>
                          <wp:docPr id="23" name="Image 23" descr="C:\Users\valerie.kastner\Pictures\Logos 2018\Logo bloc bichromie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Image 23" descr="C:\Users\valerie.kastner\Pictures\Logos 2018\Logo bloc bichromi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2755" cy="1082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2A481C">
                      <w:rPr>
                        <w:noProof/>
                        <w:lang w:eastAsia="fr-FR"/>
                      </w:rPr>
                      <w:drawing>
                        <wp:inline distT="0" distB="0" distL="0" distR="0" wp14:anchorId="337F2600" wp14:editId="2FE1A24C">
                          <wp:extent cx="4233545" cy="1160145"/>
                          <wp:effectExtent l="0" t="0" r="0" b="1905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33545" cy="1160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977"/>
    <w:multiLevelType w:val="hybridMultilevel"/>
    <w:tmpl w:val="0C8CA79C"/>
    <w:lvl w:ilvl="0" w:tplc="4E50BEA4">
      <w:start w:val="1"/>
      <w:numFmt w:val="bullet"/>
      <w:lvlText w:val="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7E"/>
    <w:rsid w:val="0010289D"/>
    <w:rsid w:val="00144CAE"/>
    <w:rsid w:val="00286506"/>
    <w:rsid w:val="003510D2"/>
    <w:rsid w:val="003538D2"/>
    <w:rsid w:val="003A38EC"/>
    <w:rsid w:val="004D6A79"/>
    <w:rsid w:val="004F0D1A"/>
    <w:rsid w:val="005D4BDF"/>
    <w:rsid w:val="00610955"/>
    <w:rsid w:val="006A6E40"/>
    <w:rsid w:val="007B0630"/>
    <w:rsid w:val="007C668C"/>
    <w:rsid w:val="008C3872"/>
    <w:rsid w:val="008D5F4B"/>
    <w:rsid w:val="00914620"/>
    <w:rsid w:val="009C1E7E"/>
    <w:rsid w:val="00A0533C"/>
    <w:rsid w:val="00A07D06"/>
    <w:rsid w:val="00A15107"/>
    <w:rsid w:val="00AC572B"/>
    <w:rsid w:val="00B21C4E"/>
    <w:rsid w:val="00B45BF3"/>
    <w:rsid w:val="00B930DD"/>
    <w:rsid w:val="00C638EE"/>
    <w:rsid w:val="00D84632"/>
    <w:rsid w:val="00D96DD2"/>
    <w:rsid w:val="00DB25FA"/>
    <w:rsid w:val="00EB6507"/>
    <w:rsid w:val="00ED04DC"/>
    <w:rsid w:val="00F16496"/>
    <w:rsid w:val="00F3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80929B4-E073-4BB9-B412-AEB0D9DD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09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55"/>
  </w:style>
  <w:style w:type="paragraph" w:styleId="Pieddepage">
    <w:name w:val="footer"/>
    <w:basedOn w:val="Normal"/>
    <w:link w:val="PieddepageCar"/>
    <w:uiPriority w:val="99"/>
    <w:unhideWhenUsed/>
    <w:rsid w:val="006109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55"/>
  </w:style>
  <w:style w:type="paragraph" w:styleId="Paragraphedeliste">
    <w:name w:val="List Paragraph"/>
    <w:basedOn w:val="Normal"/>
    <w:uiPriority w:val="34"/>
    <w:qFormat/>
    <w:rsid w:val="006A6E4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B06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louis.berthe@apf.asso.fr" TargetMode="External"/><Relationship Id="rId13" Type="http://schemas.openxmlformats.org/officeDocument/2006/relationships/hyperlink" Target="mailto:claudia.nonnenmacher@apf.asso.fr" TargetMode="External"/><Relationship Id="rId18" Type="http://schemas.openxmlformats.org/officeDocument/2006/relationships/hyperlink" Target="mailto:sophie.urban@apf.asso.fr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anne.krieg@apf.asso.fr" TargetMode="External"/><Relationship Id="rId7" Type="http://schemas.openxmlformats.org/officeDocument/2006/relationships/hyperlink" Target="mailto:martine.amrhein@apf.asso.fr" TargetMode="External"/><Relationship Id="rId12" Type="http://schemas.openxmlformats.org/officeDocument/2006/relationships/hyperlink" Target="mailto:celine.kowalski@apf.asso.fr" TargetMode="External"/><Relationship Id="rId17" Type="http://schemas.openxmlformats.org/officeDocument/2006/relationships/hyperlink" Target="mailto:asha.sewdeen@apf.asso.f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elia.schoenacker@apf.asso.fr" TargetMode="External"/><Relationship Id="rId20" Type="http://schemas.openxmlformats.org/officeDocument/2006/relationships/hyperlink" Target="mailto:marcelle.zorgniotti@apf.asso.f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erie.kastner@apf.asso.fr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beate.oudahar@apf.asso.fr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liane.huber@apf.asso.fr" TargetMode="External"/><Relationship Id="rId19" Type="http://schemas.openxmlformats.org/officeDocument/2006/relationships/hyperlink" Target="mailto:christelle.vantillard@apf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es.opshtein@apf.asso.fr" TargetMode="External"/><Relationship Id="rId14" Type="http://schemas.openxmlformats.org/officeDocument/2006/relationships/hyperlink" Target="mailto:sophie.oswald@apf.asso.fr" TargetMode="External"/><Relationship Id="rId22" Type="http://schemas.openxmlformats.org/officeDocument/2006/relationships/hyperlink" Target="mailto:constance.le-cavorzin@apf.asso.f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-L~1.BER\AppData\Local\Temp\Ent&#234;te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2018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</dc:creator>
  <cp:keywords/>
  <dc:description/>
  <cp:lastModifiedBy>Jean Louis BERTHE</cp:lastModifiedBy>
  <cp:revision>2</cp:revision>
  <dcterms:created xsi:type="dcterms:W3CDTF">2020-04-10T12:23:00Z</dcterms:created>
  <dcterms:modified xsi:type="dcterms:W3CDTF">2020-04-10T12:23:00Z</dcterms:modified>
</cp:coreProperties>
</file>